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EA" w:rsidRDefault="002F0B7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l-GR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el-GR"/>
        </w:rPr>
        <w:t>Πρωτοκολλητείο Ανώτατου Δικαστηρίου</w:t>
      </w:r>
    </w:p>
    <w:p w:rsidR="00E87AEA" w:rsidRDefault="00E87AEA">
      <w:pPr>
        <w:jc w:val="both"/>
        <w:rPr>
          <w:rFonts w:ascii="Arial" w:hAnsi="Arial" w:cs="Arial"/>
          <w:sz w:val="28"/>
          <w:szCs w:val="28"/>
          <w:lang w:val="el-GR"/>
        </w:rPr>
      </w:pPr>
    </w:p>
    <w:p w:rsidR="00E87AEA" w:rsidRDefault="002F0B79">
      <w:pPr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Ανακοίνωση για την ηλεκτρονική επικοινωνία των δικηγόρων με το Ανώτατο Δικαστήριο σχετικά με την διαχείριση υποθέσεων ενώπιον του.</w:t>
      </w:r>
    </w:p>
    <w:p w:rsidR="00E87AEA" w:rsidRDefault="00E87AEA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E87AEA" w:rsidRPr="00F97B99" w:rsidRDefault="002F0B79">
      <w:pPr>
        <w:jc w:val="both"/>
        <w:rPr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Ηλεκτρονικά </w:t>
      </w:r>
      <w:r>
        <w:rPr>
          <w:rFonts w:ascii="Arial" w:hAnsi="Arial" w:cs="Arial"/>
          <w:sz w:val="28"/>
          <w:szCs w:val="28"/>
          <w:lang w:val="el-GR"/>
        </w:rPr>
        <w:t xml:space="preserve">μηνύματα σχετικά με την διαχείριση υποθέσεων να αποστέλλονται στην ηλεκτρονική διεύθυνση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registry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el-GR"/>
        </w:rPr>
        <w:t>@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sc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judicial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gov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  <w:lang w:val="el-GR"/>
        </w:rPr>
        <w:t>.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cy</w:t>
      </w:r>
    </w:p>
    <w:p w:rsidR="00E87AEA" w:rsidRDefault="00E87AEA">
      <w:pPr>
        <w:rPr>
          <w:rFonts w:ascii="Arial" w:hAnsi="Arial" w:cs="Arial"/>
          <w:sz w:val="28"/>
          <w:szCs w:val="28"/>
          <w:lang w:val="el-GR"/>
        </w:rPr>
      </w:pPr>
    </w:p>
    <w:p w:rsidR="00E87AEA" w:rsidRPr="00F97B99" w:rsidRDefault="00E87AEA">
      <w:pPr>
        <w:rPr>
          <w:rFonts w:ascii="Arial" w:hAnsi="Arial" w:cs="Arial"/>
          <w:sz w:val="28"/>
          <w:szCs w:val="28"/>
          <w:lang w:val="el-GR"/>
        </w:rPr>
      </w:pPr>
    </w:p>
    <w:p w:rsidR="00E87AEA" w:rsidRDefault="002F0B79">
      <w:r>
        <w:rPr>
          <w:rFonts w:ascii="Arial" w:hAnsi="Arial" w:cs="Arial"/>
          <w:sz w:val="28"/>
          <w:szCs w:val="28"/>
          <w:lang w:val="el-GR"/>
        </w:rPr>
        <w:t>12 Οκτωβρίου 2023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sz w:val="28"/>
          <w:szCs w:val="28"/>
          <w:lang w:val="el-GR"/>
        </w:rPr>
        <w:t>Αρ</w:t>
      </w:r>
      <w:r>
        <w:rPr>
          <w:rFonts w:ascii="Arial" w:hAnsi="Arial" w:cs="Arial"/>
          <w:sz w:val="28"/>
          <w:szCs w:val="28"/>
        </w:rPr>
        <w:t>x</w:t>
      </w:r>
      <w:r>
        <w:rPr>
          <w:rFonts w:ascii="Arial" w:hAnsi="Arial" w:cs="Arial"/>
          <w:sz w:val="28"/>
          <w:szCs w:val="28"/>
          <w:lang w:val="el-GR"/>
        </w:rPr>
        <w:t>ιπρωτοκολλητής</w:t>
      </w:r>
    </w:p>
    <w:sectPr w:rsidR="00E87AE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79" w:rsidRDefault="002F0B79">
      <w:pPr>
        <w:spacing w:after="0" w:line="240" w:lineRule="auto"/>
      </w:pPr>
      <w:r>
        <w:separator/>
      </w:r>
    </w:p>
  </w:endnote>
  <w:endnote w:type="continuationSeparator" w:id="0">
    <w:p w:rsidR="002F0B79" w:rsidRDefault="002F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79" w:rsidRDefault="002F0B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0B79" w:rsidRDefault="002F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7AEA"/>
    <w:rsid w:val="002F0B79"/>
    <w:rsid w:val="00E87AEA"/>
    <w:rsid w:val="00F9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FAAFB-E446-4319-9825-1FD7F7D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Stephanou</dc:creator>
  <dc:description/>
  <cp:lastModifiedBy>Polina Constantinou</cp:lastModifiedBy>
  <cp:revision>2</cp:revision>
  <cp:lastPrinted>2023-10-13T06:53:00Z</cp:lastPrinted>
  <dcterms:created xsi:type="dcterms:W3CDTF">2023-10-13T08:07:00Z</dcterms:created>
  <dcterms:modified xsi:type="dcterms:W3CDTF">2023-10-13T08:07:00Z</dcterms:modified>
</cp:coreProperties>
</file>